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73" w:rsidRDefault="00AE612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E6125">
        <w:rPr>
          <w:b/>
          <w:sz w:val="28"/>
          <w:szCs w:val="28"/>
          <w:u w:val="single"/>
        </w:rPr>
        <w:t>WAR of 1812</w:t>
      </w:r>
    </w:p>
    <w:p w:rsidR="00AE6125" w:rsidRDefault="00AE6125">
      <w:pPr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3640"/>
        <w:gridCol w:w="3645"/>
        <w:gridCol w:w="3731"/>
      </w:tblGrid>
      <w:tr w:rsidR="00AE6125" w:rsidTr="00235854">
        <w:trPr>
          <w:trHeight w:val="440"/>
        </w:trPr>
        <w:tc>
          <w:tcPr>
            <w:tcW w:w="4796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4797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 w:rsidRPr="001354CF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4797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 w:rsidRPr="001354CF">
              <w:rPr>
                <w:b/>
                <w:sz w:val="24"/>
                <w:szCs w:val="24"/>
              </w:rPr>
              <w:t>CONCEPTS</w:t>
            </w:r>
          </w:p>
        </w:tc>
      </w:tr>
      <w:tr w:rsidR="00AE6125" w:rsidTr="00235854">
        <w:trPr>
          <w:trHeight w:val="2150"/>
        </w:trPr>
        <w:tc>
          <w:tcPr>
            <w:tcW w:w="4796" w:type="dxa"/>
          </w:tcPr>
          <w:p w:rsidR="00AE6125" w:rsidRDefault="00AE6125" w:rsidP="00235854"/>
        </w:tc>
        <w:tc>
          <w:tcPr>
            <w:tcW w:w="4797" w:type="dxa"/>
          </w:tcPr>
          <w:p w:rsidR="00AE6125" w:rsidRDefault="00AE6125" w:rsidP="00235854"/>
        </w:tc>
        <w:tc>
          <w:tcPr>
            <w:tcW w:w="4797" w:type="dxa"/>
          </w:tcPr>
          <w:p w:rsidR="00AE6125" w:rsidRDefault="00AE6125" w:rsidP="00235854"/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Monroe Presidency</w:t>
      </w:r>
    </w:p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3640"/>
        <w:gridCol w:w="3645"/>
        <w:gridCol w:w="3731"/>
      </w:tblGrid>
      <w:tr w:rsidR="00AE6125" w:rsidTr="00235854">
        <w:trPr>
          <w:trHeight w:val="440"/>
        </w:trPr>
        <w:tc>
          <w:tcPr>
            <w:tcW w:w="4796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4797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 w:rsidRPr="001354CF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4797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 w:rsidRPr="001354CF">
              <w:rPr>
                <w:b/>
                <w:sz w:val="24"/>
                <w:szCs w:val="24"/>
              </w:rPr>
              <w:t>CONCEPTS</w:t>
            </w:r>
          </w:p>
        </w:tc>
      </w:tr>
      <w:tr w:rsidR="00AE6125" w:rsidTr="00235854">
        <w:trPr>
          <w:trHeight w:val="2150"/>
        </w:trPr>
        <w:tc>
          <w:tcPr>
            <w:tcW w:w="4796" w:type="dxa"/>
          </w:tcPr>
          <w:p w:rsidR="00AE6125" w:rsidRDefault="00AE6125" w:rsidP="00235854"/>
        </w:tc>
        <w:tc>
          <w:tcPr>
            <w:tcW w:w="4797" w:type="dxa"/>
          </w:tcPr>
          <w:p w:rsidR="00AE6125" w:rsidRDefault="00AE6125" w:rsidP="00235854"/>
        </w:tc>
        <w:tc>
          <w:tcPr>
            <w:tcW w:w="4797" w:type="dxa"/>
          </w:tcPr>
          <w:p w:rsidR="00AE6125" w:rsidRDefault="00AE6125" w:rsidP="00235854"/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3640"/>
        <w:gridCol w:w="3645"/>
        <w:gridCol w:w="3731"/>
      </w:tblGrid>
      <w:tr w:rsidR="00AE6125" w:rsidTr="00235854">
        <w:trPr>
          <w:trHeight w:val="440"/>
        </w:trPr>
        <w:tc>
          <w:tcPr>
            <w:tcW w:w="4796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4797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 w:rsidRPr="001354CF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4797" w:type="dxa"/>
            <w:vAlign w:val="center"/>
          </w:tcPr>
          <w:p w:rsidR="00AE6125" w:rsidRPr="001354CF" w:rsidRDefault="00AE6125" w:rsidP="00235854">
            <w:pPr>
              <w:jc w:val="center"/>
              <w:rPr>
                <w:b/>
                <w:sz w:val="24"/>
                <w:szCs w:val="24"/>
              </w:rPr>
            </w:pPr>
            <w:r w:rsidRPr="001354CF">
              <w:rPr>
                <w:b/>
                <w:sz w:val="24"/>
                <w:szCs w:val="24"/>
              </w:rPr>
              <w:t>CONCEPTS</w:t>
            </w:r>
          </w:p>
        </w:tc>
      </w:tr>
      <w:tr w:rsidR="00AE6125" w:rsidTr="00235854">
        <w:trPr>
          <w:trHeight w:val="2150"/>
        </w:trPr>
        <w:tc>
          <w:tcPr>
            <w:tcW w:w="4796" w:type="dxa"/>
          </w:tcPr>
          <w:p w:rsidR="00AE6125" w:rsidRDefault="00AE6125" w:rsidP="00235854"/>
        </w:tc>
        <w:tc>
          <w:tcPr>
            <w:tcW w:w="4797" w:type="dxa"/>
          </w:tcPr>
          <w:p w:rsidR="00AE6125" w:rsidRDefault="00AE6125" w:rsidP="00235854"/>
        </w:tc>
        <w:tc>
          <w:tcPr>
            <w:tcW w:w="4797" w:type="dxa"/>
          </w:tcPr>
          <w:p w:rsidR="00AE6125" w:rsidRDefault="00AE6125" w:rsidP="00235854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3670"/>
        <w:gridCol w:w="3673"/>
      </w:tblGrid>
      <w:tr w:rsidR="00AE6125" w:rsidTr="00AE6125"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AE6125" w:rsidTr="00AE6125">
        <w:trPr>
          <w:trHeight w:val="2294"/>
        </w:trPr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Quincy Adams Presidency</w:t>
      </w:r>
    </w:p>
    <w:p w:rsidR="00AE6125" w:rsidRDefault="00AE6125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3670"/>
        <w:gridCol w:w="3673"/>
      </w:tblGrid>
      <w:tr w:rsidR="00AE6125" w:rsidTr="00AE6125"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AE6125" w:rsidTr="00AE6125">
        <w:trPr>
          <w:trHeight w:val="2213"/>
        </w:trPr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Jackson Presidency</w:t>
      </w:r>
    </w:p>
    <w:p w:rsidR="00AE6125" w:rsidRDefault="00AE6125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3670"/>
        <w:gridCol w:w="3673"/>
      </w:tblGrid>
      <w:tr w:rsidR="00AE6125" w:rsidTr="00AE6125"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AE6125" w:rsidTr="00AE6125">
        <w:trPr>
          <w:trHeight w:val="1988"/>
        </w:trPr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Van Buren Presidency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3670"/>
        <w:gridCol w:w="3673"/>
      </w:tblGrid>
      <w:tr w:rsidR="00AE6125" w:rsidTr="00AE6125"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AE6125" w:rsidTr="00AE6125">
        <w:trPr>
          <w:trHeight w:val="1736"/>
        </w:trPr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Texas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3670"/>
        <w:gridCol w:w="3673"/>
      </w:tblGrid>
      <w:tr w:rsidR="00AE6125" w:rsidTr="00AE6125"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AE6125" w:rsidTr="00AE6125">
        <w:trPr>
          <w:trHeight w:val="2492"/>
        </w:trPr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Henry Harrison/Tyler Presidency</w:t>
      </w:r>
    </w:p>
    <w:p w:rsidR="00AE6125" w:rsidRDefault="00AE6125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3670"/>
        <w:gridCol w:w="3673"/>
      </w:tblGrid>
      <w:tr w:rsidR="00AE6125" w:rsidTr="00AE6125"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AE6125" w:rsidTr="00AE6125">
        <w:trPr>
          <w:trHeight w:val="2312"/>
        </w:trPr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6125" w:rsidRDefault="00AE6125">
      <w:pPr>
        <w:rPr>
          <w:b/>
          <w:sz w:val="28"/>
          <w:szCs w:val="28"/>
          <w:u w:val="single"/>
        </w:rPr>
      </w:pPr>
    </w:p>
    <w:p w:rsidR="00AE6125" w:rsidRDefault="00AE61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Polk Presidency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3670"/>
        <w:gridCol w:w="3673"/>
      </w:tblGrid>
      <w:tr w:rsidR="00AE6125" w:rsidTr="00AE6125"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872" w:type="dxa"/>
          </w:tcPr>
          <w:p w:rsidR="00AE6125" w:rsidRDefault="00AE6125" w:rsidP="00AE612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</w:tr>
      <w:tr w:rsidR="00AE6125" w:rsidTr="00AE6125">
        <w:trPr>
          <w:trHeight w:val="2420"/>
        </w:trPr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AE6125" w:rsidRDefault="00AE612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6125" w:rsidRPr="00AE6125" w:rsidRDefault="00AE6125">
      <w:pPr>
        <w:rPr>
          <w:b/>
          <w:sz w:val="28"/>
          <w:szCs w:val="28"/>
          <w:u w:val="single"/>
        </w:rPr>
      </w:pPr>
    </w:p>
    <w:sectPr w:rsidR="00AE6125" w:rsidRPr="00AE6125" w:rsidSect="00AE6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F"/>
    <w:rsid w:val="001354CF"/>
    <w:rsid w:val="00432BF8"/>
    <w:rsid w:val="00756173"/>
    <w:rsid w:val="00A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3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3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ri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6B058-8C75-3746-BDE1-05B35358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\Users\cobrien\AppData\Roaming\Microsoft\Templates\Single spaced (blank).dotx</Template>
  <TotalTime>0</TotalTime>
  <Pages>3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ITD</cp:lastModifiedBy>
  <cp:revision>2</cp:revision>
  <cp:lastPrinted>2016-09-21T11:47:00Z</cp:lastPrinted>
  <dcterms:created xsi:type="dcterms:W3CDTF">2016-09-21T13:28:00Z</dcterms:created>
  <dcterms:modified xsi:type="dcterms:W3CDTF">2016-09-21T13:28:00Z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