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26" w:rsidRDefault="000D3CBE">
      <w:bookmarkStart w:id="0" w:name="_GoBack"/>
      <w:bookmarkEnd w:id="0"/>
      <w:r>
        <w:t>Ch. 24- Industry comes to age</w:t>
      </w:r>
    </w:p>
    <w:p w:rsidR="000D3CBE" w:rsidRDefault="000D3CBE"/>
    <w:p w:rsidR="000D3CBE" w:rsidRDefault="000D3CBE" w:rsidP="000D3CBE">
      <w:pPr>
        <w:pStyle w:val="ListParagraph"/>
        <w:numPr>
          <w:ilvl w:val="0"/>
          <w:numId w:val="1"/>
        </w:numPr>
      </w:pPr>
      <w:r>
        <w:t>What is Social Darwinism?</w:t>
      </w:r>
    </w:p>
    <w:p w:rsidR="00DE1F4A" w:rsidRDefault="00DE1F4A" w:rsidP="00DE1F4A"/>
    <w:p w:rsidR="00DE1F4A" w:rsidRDefault="00DE1F4A" w:rsidP="00DE1F4A"/>
    <w:p w:rsidR="00DE1F4A" w:rsidRDefault="00DE1F4A" w:rsidP="00DE1F4A"/>
    <w:p w:rsidR="000D3CBE" w:rsidRDefault="000D3CBE" w:rsidP="000D3CBE">
      <w:pPr>
        <w:pStyle w:val="ListParagraph"/>
        <w:numPr>
          <w:ilvl w:val="0"/>
          <w:numId w:val="1"/>
        </w:numPr>
      </w:pPr>
      <w:r>
        <w:t>Label what these people invented or manufactured during the industrial age.</w:t>
      </w:r>
    </w:p>
    <w:p w:rsidR="000D3CBE" w:rsidRDefault="000D3CBE" w:rsidP="000D3CBE">
      <w:pPr>
        <w:pStyle w:val="ListParagraph"/>
        <w:numPr>
          <w:ilvl w:val="1"/>
          <w:numId w:val="1"/>
        </w:numPr>
      </w:pPr>
      <w:proofErr w:type="spellStart"/>
      <w:r>
        <w:t>Pattillo</w:t>
      </w:r>
      <w:proofErr w:type="spellEnd"/>
      <w:r>
        <w:t xml:space="preserve"> Higgins</w:t>
      </w:r>
    </w:p>
    <w:p w:rsidR="00DE1F4A" w:rsidRDefault="00DE1F4A" w:rsidP="00DE1F4A"/>
    <w:p w:rsidR="00DE1F4A" w:rsidRDefault="00DE1F4A" w:rsidP="00DE1F4A"/>
    <w:p w:rsidR="000D3CBE" w:rsidRDefault="000D3CBE" w:rsidP="000D3CBE">
      <w:pPr>
        <w:pStyle w:val="ListParagraph"/>
        <w:numPr>
          <w:ilvl w:val="1"/>
          <w:numId w:val="1"/>
        </w:numPr>
      </w:pPr>
      <w:r>
        <w:t>Edwin L Drake</w:t>
      </w:r>
    </w:p>
    <w:p w:rsidR="00DE1F4A" w:rsidRDefault="00DE1F4A" w:rsidP="00DE1F4A">
      <w:pPr>
        <w:pStyle w:val="ListParagraph"/>
      </w:pPr>
    </w:p>
    <w:p w:rsidR="00DE1F4A" w:rsidRDefault="00DE1F4A" w:rsidP="00DE1F4A"/>
    <w:p w:rsidR="000D3CBE" w:rsidRDefault="000D3CBE" w:rsidP="000D3CBE">
      <w:pPr>
        <w:pStyle w:val="ListParagraph"/>
        <w:numPr>
          <w:ilvl w:val="1"/>
          <w:numId w:val="1"/>
        </w:numPr>
      </w:pPr>
      <w:r>
        <w:t xml:space="preserve">Thomas Edison </w:t>
      </w:r>
    </w:p>
    <w:p w:rsidR="00DE1F4A" w:rsidRDefault="00DE1F4A" w:rsidP="00DE1F4A"/>
    <w:p w:rsidR="00DE1F4A" w:rsidRDefault="00DE1F4A" w:rsidP="00DE1F4A"/>
    <w:p w:rsidR="000D3CBE" w:rsidRDefault="000D3CBE" w:rsidP="000D3CBE">
      <w:pPr>
        <w:pStyle w:val="ListParagraph"/>
        <w:numPr>
          <w:ilvl w:val="1"/>
          <w:numId w:val="1"/>
        </w:numPr>
      </w:pPr>
      <w:r>
        <w:t>Christopher Sholes</w:t>
      </w:r>
    </w:p>
    <w:p w:rsidR="00DE1F4A" w:rsidRDefault="00DE1F4A" w:rsidP="00DE1F4A"/>
    <w:p w:rsidR="00DE1F4A" w:rsidRDefault="00DE1F4A" w:rsidP="00DE1F4A"/>
    <w:p w:rsidR="000D3CBE" w:rsidRDefault="000D3CBE" w:rsidP="000D3CBE">
      <w:pPr>
        <w:pStyle w:val="ListParagraph"/>
        <w:numPr>
          <w:ilvl w:val="1"/>
          <w:numId w:val="1"/>
        </w:numPr>
      </w:pPr>
      <w:r>
        <w:t>Alexander Grand Bell</w:t>
      </w:r>
    </w:p>
    <w:p w:rsidR="00DE1F4A" w:rsidRDefault="00DE1F4A" w:rsidP="00DE1F4A"/>
    <w:p w:rsidR="00DE1F4A" w:rsidRDefault="00DE1F4A" w:rsidP="00DE1F4A"/>
    <w:p w:rsidR="000D3CBE" w:rsidRDefault="000D3CBE" w:rsidP="000D3CBE">
      <w:pPr>
        <w:pStyle w:val="ListParagraph"/>
        <w:numPr>
          <w:ilvl w:val="1"/>
          <w:numId w:val="1"/>
        </w:numPr>
      </w:pPr>
      <w:r>
        <w:t>George Pullman</w:t>
      </w:r>
    </w:p>
    <w:p w:rsidR="00DE1F4A" w:rsidRDefault="00DE1F4A" w:rsidP="00DE1F4A"/>
    <w:p w:rsidR="00DE1F4A" w:rsidRDefault="00DE1F4A" w:rsidP="00DE1F4A"/>
    <w:p w:rsidR="000D3CBE" w:rsidRDefault="000D3CBE" w:rsidP="000D3CBE">
      <w:pPr>
        <w:pStyle w:val="ListParagraph"/>
        <w:numPr>
          <w:ilvl w:val="1"/>
          <w:numId w:val="1"/>
        </w:numPr>
      </w:pPr>
      <w:r>
        <w:t>J.P. Morgan</w:t>
      </w:r>
    </w:p>
    <w:p w:rsidR="00DE1F4A" w:rsidRDefault="00DE1F4A" w:rsidP="00DE1F4A"/>
    <w:p w:rsidR="00DE1F4A" w:rsidRDefault="00DE1F4A" w:rsidP="00DE1F4A"/>
    <w:p w:rsidR="000D3CBE" w:rsidRDefault="000D3CBE" w:rsidP="000D3CBE">
      <w:pPr>
        <w:pStyle w:val="ListParagraph"/>
        <w:numPr>
          <w:ilvl w:val="0"/>
          <w:numId w:val="1"/>
        </w:numPr>
      </w:pPr>
      <w:r>
        <w:t>Explain the Bessemer process.</w:t>
      </w:r>
    </w:p>
    <w:p w:rsidR="00DE1F4A" w:rsidRDefault="00DE1F4A" w:rsidP="00DE1F4A"/>
    <w:p w:rsidR="00DE1F4A" w:rsidRDefault="00DE1F4A" w:rsidP="00DE1F4A"/>
    <w:p w:rsidR="00DE1F4A" w:rsidRDefault="00DE1F4A" w:rsidP="00DE1F4A"/>
    <w:p w:rsidR="000D3CBE" w:rsidRDefault="000D3CBE" w:rsidP="000D3CBE">
      <w:pPr>
        <w:pStyle w:val="ListParagraph"/>
        <w:numPr>
          <w:ilvl w:val="0"/>
          <w:numId w:val="1"/>
        </w:numPr>
      </w:pPr>
      <w:r>
        <w:t>Why is the Bessemer process important?</w:t>
      </w:r>
    </w:p>
    <w:p w:rsidR="00DE1F4A" w:rsidRDefault="00DE1F4A" w:rsidP="00DE1F4A"/>
    <w:p w:rsidR="00DE1F4A" w:rsidRDefault="00DE1F4A" w:rsidP="00DE1F4A"/>
    <w:p w:rsidR="00DE1F4A" w:rsidRDefault="00DE1F4A" w:rsidP="00DE1F4A"/>
    <w:p w:rsidR="000D3CBE" w:rsidRDefault="000D3CBE" w:rsidP="000D3CBE">
      <w:pPr>
        <w:pStyle w:val="ListParagraph"/>
        <w:numPr>
          <w:ilvl w:val="0"/>
          <w:numId w:val="1"/>
        </w:numPr>
      </w:pPr>
      <w:r>
        <w:t>What leads to the creation of time zones? Why?</w:t>
      </w:r>
    </w:p>
    <w:p w:rsidR="00DE1F4A" w:rsidRDefault="00DE1F4A" w:rsidP="00DE1F4A"/>
    <w:p w:rsidR="00DE1F4A" w:rsidRDefault="00DE1F4A" w:rsidP="00DE1F4A"/>
    <w:p w:rsidR="00DE1F4A" w:rsidRDefault="00DE1F4A" w:rsidP="00DE1F4A"/>
    <w:p w:rsidR="000D3CBE" w:rsidRDefault="000D3CBE" w:rsidP="000D3CBE">
      <w:pPr>
        <w:pStyle w:val="ListParagraph"/>
        <w:numPr>
          <w:ilvl w:val="0"/>
          <w:numId w:val="1"/>
        </w:numPr>
      </w:pPr>
      <w:r>
        <w:t xml:space="preserve">What is the Pullman </w:t>
      </w:r>
      <w:r w:rsidR="00DE1F4A">
        <w:t>Town?</w:t>
      </w:r>
    </w:p>
    <w:p w:rsidR="00DE1F4A" w:rsidRDefault="00DE1F4A" w:rsidP="00DE1F4A"/>
    <w:p w:rsidR="00DE1F4A" w:rsidRDefault="00DE1F4A" w:rsidP="00DE1F4A"/>
    <w:p w:rsidR="00DE1F4A" w:rsidRDefault="00DE1F4A" w:rsidP="00DE1F4A"/>
    <w:p w:rsidR="00DE1F4A" w:rsidRDefault="00DE1F4A" w:rsidP="000D3CBE">
      <w:pPr>
        <w:pStyle w:val="ListParagraph"/>
        <w:numPr>
          <w:ilvl w:val="0"/>
          <w:numId w:val="1"/>
        </w:numPr>
      </w:pPr>
      <w:r>
        <w:t>What large city is a result of a Pullman Town?</w:t>
      </w:r>
    </w:p>
    <w:p w:rsidR="00DE1F4A" w:rsidRDefault="00DE1F4A" w:rsidP="00DE1F4A"/>
    <w:p w:rsidR="00DE1F4A" w:rsidRDefault="00DE1F4A" w:rsidP="00DE1F4A"/>
    <w:p w:rsidR="00DE1F4A" w:rsidRDefault="00DE1F4A" w:rsidP="00DE1F4A"/>
    <w:p w:rsidR="00DE1F4A" w:rsidRDefault="00DE1F4A" w:rsidP="00DE1F4A">
      <w:pPr>
        <w:pStyle w:val="ListParagraph"/>
        <w:numPr>
          <w:ilvl w:val="0"/>
          <w:numId w:val="1"/>
        </w:numPr>
      </w:pPr>
      <w:r>
        <w:t>What is Credit Mobilier?</w:t>
      </w:r>
    </w:p>
    <w:sectPr w:rsidR="00DE1F4A" w:rsidSect="00DE1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C2F"/>
    <w:multiLevelType w:val="hybridMultilevel"/>
    <w:tmpl w:val="5EA6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E"/>
    <w:rsid w:val="000D3CBE"/>
    <w:rsid w:val="00762BED"/>
    <w:rsid w:val="00C03C26"/>
    <w:rsid w:val="00D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ri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\Users\cobrien\AppData\Roaming\Microsoft\Templates\Single spaced (blank).dotx</Template>
  <TotalTime>0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ITD</cp:lastModifiedBy>
  <cp:revision>2</cp:revision>
  <dcterms:created xsi:type="dcterms:W3CDTF">2016-09-26T16:05:00Z</dcterms:created>
  <dcterms:modified xsi:type="dcterms:W3CDTF">2016-09-26T16:05:00Z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